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7A2F" w14:textId="77777777" w:rsidR="00056E2A" w:rsidRDefault="005D4824">
      <w:r>
        <w:t xml:space="preserve">Vermont Cheese Council </w:t>
      </w:r>
    </w:p>
    <w:p w14:paraId="0506FE92" w14:textId="168B32C2" w:rsidR="005D4824" w:rsidRDefault="005D4824">
      <w:r>
        <w:t>Board Meeting Agenda</w:t>
      </w:r>
      <w:r w:rsidR="008A0111">
        <w:t xml:space="preserve"> </w:t>
      </w:r>
      <w:bookmarkStart w:id="0" w:name="_GoBack"/>
      <w:bookmarkEnd w:id="0"/>
      <w:r w:rsidR="00B336E9">
        <w:t>Minutes</w:t>
      </w:r>
    </w:p>
    <w:p w14:paraId="7860E1EE" w14:textId="77777777" w:rsidR="005D4824" w:rsidRDefault="005D4824">
      <w:r>
        <w:t>June 15, 2016</w:t>
      </w:r>
    </w:p>
    <w:p w14:paraId="23FDC41B" w14:textId="2D56E391" w:rsidR="002A43C4" w:rsidRDefault="009575E8">
      <w:r>
        <w:t>Present: Tom Bivi</w:t>
      </w:r>
      <w:r w:rsidR="002A43C4">
        <w:t>ns, Andrew Kannler, Angela Miller with Meri Spicer on phone.</w:t>
      </w:r>
    </w:p>
    <w:p w14:paraId="5958F4B5" w14:textId="6F5538B0" w:rsidR="002A43C4" w:rsidRDefault="002A43C4">
      <w:r>
        <w:t>Absent: Stan Biasini, Jay Kerner</w:t>
      </w:r>
      <w:r w:rsidR="006340E1">
        <w:t>,</w:t>
      </w:r>
      <w:r w:rsidR="000B5E61">
        <w:t xml:space="preserve"> </w:t>
      </w:r>
      <w:r>
        <w:t xml:space="preserve">Rachel Schaal, Clay Whitney, Michael Lee, Jeremy Stephenson, Vince Razionale, </w:t>
      </w:r>
    </w:p>
    <w:p w14:paraId="37C85ED3" w14:textId="77777777" w:rsidR="005D4824" w:rsidRDefault="005D4824"/>
    <w:p w14:paraId="1CEA85C4" w14:textId="77777777" w:rsidR="005D4824" w:rsidRDefault="005D4824" w:rsidP="005D4824">
      <w:pPr>
        <w:pStyle w:val="ListParagraph"/>
        <w:numPr>
          <w:ilvl w:val="0"/>
          <w:numId w:val="1"/>
        </w:numPr>
      </w:pPr>
      <w:r>
        <w:t>Call to Order</w:t>
      </w:r>
    </w:p>
    <w:p w14:paraId="6C1A841F" w14:textId="77777777" w:rsidR="00B336E9" w:rsidRDefault="00B336E9" w:rsidP="00B336E9">
      <w:pPr>
        <w:pStyle w:val="ListParagraph"/>
      </w:pPr>
      <w:r>
        <w:t>Andrew firsts, Meri Seconds</w:t>
      </w:r>
    </w:p>
    <w:p w14:paraId="504B83E2" w14:textId="77777777" w:rsidR="00B336E9" w:rsidRDefault="00B336E9" w:rsidP="00B336E9">
      <w:pPr>
        <w:pStyle w:val="ListParagraph"/>
      </w:pPr>
    </w:p>
    <w:p w14:paraId="7C0F6138" w14:textId="77777777" w:rsidR="005D4824" w:rsidRDefault="005D4824" w:rsidP="005D4824">
      <w:pPr>
        <w:pStyle w:val="ListParagraph"/>
        <w:numPr>
          <w:ilvl w:val="0"/>
          <w:numId w:val="1"/>
        </w:numPr>
      </w:pPr>
      <w:r>
        <w:t>Approval of Agenda</w:t>
      </w:r>
    </w:p>
    <w:p w14:paraId="7511A5AA" w14:textId="77777777" w:rsidR="00B336E9" w:rsidRDefault="00B336E9" w:rsidP="00B336E9">
      <w:pPr>
        <w:pStyle w:val="ListParagraph"/>
      </w:pPr>
      <w:r>
        <w:t>Angela Moves to approve, Tom Seconds</w:t>
      </w:r>
    </w:p>
    <w:p w14:paraId="410D6292" w14:textId="77777777" w:rsidR="00B336E9" w:rsidRDefault="00B336E9" w:rsidP="00B336E9">
      <w:pPr>
        <w:pStyle w:val="ListParagraph"/>
      </w:pPr>
      <w:r>
        <w:t>Add on Items: Board membership attendance for August meeting</w:t>
      </w:r>
    </w:p>
    <w:p w14:paraId="398B3F99" w14:textId="382AF8EA" w:rsidR="00B336E9" w:rsidRDefault="008918AA" w:rsidP="00B336E9">
      <w:pPr>
        <w:pStyle w:val="ListParagraph"/>
      </w:pPr>
      <w:r>
        <w:t xml:space="preserve">Membership: </w:t>
      </w:r>
      <w:r w:rsidR="00B336E9">
        <w:t xml:space="preserve">Andrew </w:t>
      </w:r>
      <w:r>
        <w:t xml:space="preserve">to </w:t>
      </w:r>
      <w:r w:rsidR="00AE08F5">
        <w:t>call Marjorie and Neil</w:t>
      </w:r>
      <w:r w:rsidR="00B336E9">
        <w:t xml:space="preserve">l </w:t>
      </w:r>
      <w:proofErr w:type="spellStart"/>
      <w:r w:rsidR="00B336E9">
        <w:t>Uri</w:t>
      </w:r>
      <w:r w:rsidR="00AE08F5">
        <w:t>e</w:t>
      </w:r>
      <w:proofErr w:type="spellEnd"/>
      <w:r w:rsidR="00B336E9">
        <w:t xml:space="preserve">, Mark </w:t>
      </w:r>
      <w:r w:rsidR="00AE08F5">
        <w:t xml:space="preserve">at </w:t>
      </w:r>
      <w:proofErr w:type="spellStart"/>
      <w:r w:rsidR="00B336E9">
        <w:t>Plymoth</w:t>
      </w:r>
      <w:proofErr w:type="spellEnd"/>
      <w:r w:rsidR="00B336E9">
        <w:t xml:space="preserve">, Kent Underwood, </w:t>
      </w:r>
      <w:proofErr w:type="spellStart"/>
      <w:r w:rsidR="00B336E9">
        <w:t>Vt</w:t>
      </w:r>
      <w:proofErr w:type="spellEnd"/>
      <w:r w:rsidR="00B336E9">
        <w:t xml:space="preserve"> </w:t>
      </w:r>
      <w:proofErr w:type="gramStart"/>
      <w:r w:rsidR="00B336E9">
        <w:t>Farmstead  a</w:t>
      </w:r>
      <w:proofErr w:type="gramEnd"/>
      <w:r w:rsidR="00B336E9">
        <w:t xml:space="preserve"> year b</w:t>
      </w:r>
      <w:r w:rsidR="00AE08F5">
        <w:t>ehind. Need to get on our renewal and fee cycles.</w:t>
      </w:r>
    </w:p>
    <w:p w14:paraId="2E13B224" w14:textId="77777777" w:rsidR="00B336E9" w:rsidRDefault="00B336E9" w:rsidP="00B336E9">
      <w:pPr>
        <w:pStyle w:val="ListParagraph"/>
      </w:pPr>
      <w:r>
        <w:t xml:space="preserve">Newsletter will be digital; Tom will remind all members. Older members aren’t </w:t>
      </w:r>
      <w:proofErr w:type="spellStart"/>
      <w:r>
        <w:t>realding</w:t>
      </w:r>
      <w:proofErr w:type="spellEnd"/>
      <w:r>
        <w:t xml:space="preserve"> their email.  </w:t>
      </w:r>
    </w:p>
    <w:p w14:paraId="44A5D596" w14:textId="77777777" w:rsidR="00B336E9" w:rsidRDefault="00B336E9" w:rsidP="00B336E9">
      <w:pPr>
        <w:pStyle w:val="ListParagraph"/>
      </w:pPr>
    </w:p>
    <w:p w14:paraId="28FFB269" w14:textId="77777777" w:rsidR="005D4824" w:rsidRDefault="005D4824" w:rsidP="005D4824">
      <w:pPr>
        <w:pStyle w:val="ListParagraph"/>
        <w:numPr>
          <w:ilvl w:val="0"/>
          <w:numId w:val="1"/>
        </w:numPr>
      </w:pPr>
      <w:r>
        <w:t xml:space="preserve">Approval of Consent Agenda: </w:t>
      </w:r>
    </w:p>
    <w:p w14:paraId="746C3497" w14:textId="77777777" w:rsidR="005D4824" w:rsidRDefault="005D4824" w:rsidP="005D4824">
      <w:pPr>
        <w:pStyle w:val="ListParagraph"/>
        <w:numPr>
          <w:ilvl w:val="1"/>
          <w:numId w:val="1"/>
        </w:numPr>
      </w:pPr>
      <w:r>
        <w:t>Minutes from May 18</w:t>
      </w:r>
    </w:p>
    <w:p w14:paraId="762A8BE0" w14:textId="1FBC27F3" w:rsidR="005D4824" w:rsidRDefault="005D4824" w:rsidP="005D4824">
      <w:pPr>
        <w:pStyle w:val="ListParagraph"/>
        <w:numPr>
          <w:ilvl w:val="1"/>
          <w:numId w:val="1"/>
        </w:numPr>
      </w:pPr>
      <w:r>
        <w:t>Board Financial Reports, May 2016</w:t>
      </w:r>
      <w:r w:rsidR="00B336E9">
        <w:t xml:space="preserve"> – our poorest time of the year.</w:t>
      </w:r>
      <w:r w:rsidR="000B5E61">
        <w:t xml:space="preserve"> </w:t>
      </w:r>
      <w:r w:rsidR="00B336E9">
        <w:t>Paid a lot of bills for the festival. Deposits for Tents, sound equipment, Chicago hotel and flights.  Cheese on the Road.  YTD we’re ahead of budget.  Money to come from State.</w:t>
      </w:r>
      <w:r w:rsidR="00AE08F5">
        <w:t xml:space="preserve"> Close reading of Finan</w:t>
      </w:r>
      <w:r w:rsidR="009575E8">
        <w:t>c</w:t>
      </w:r>
      <w:r w:rsidR="00AE08F5">
        <w:t>ials will be done at August meeting.</w:t>
      </w:r>
    </w:p>
    <w:p w14:paraId="5944F680" w14:textId="52F7E44E" w:rsidR="00B336E9" w:rsidRDefault="009575E8" w:rsidP="005D4824">
      <w:pPr>
        <w:pStyle w:val="ListParagraph"/>
        <w:numPr>
          <w:ilvl w:val="1"/>
          <w:numId w:val="1"/>
        </w:numPr>
      </w:pPr>
      <w:r>
        <w:t>Dashboa</w:t>
      </w:r>
      <w:r w:rsidR="00B336E9">
        <w:t>rd – growth in our Social Media.</w:t>
      </w:r>
    </w:p>
    <w:p w14:paraId="45B17C85" w14:textId="77777777" w:rsidR="00B336E9" w:rsidRDefault="00B336E9" w:rsidP="00B336E9">
      <w:pPr>
        <w:ind w:left="1080"/>
      </w:pPr>
    </w:p>
    <w:p w14:paraId="4502C2FF" w14:textId="5CA907EC" w:rsidR="005D4824" w:rsidRDefault="005D4824" w:rsidP="005D4824">
      <w:pPr>
        <w:pStyle w:val="ListParagraph"/>
        <w:numPr>
          <w:ilvl w:val="1"/>
          <w:numId w:val="1"/>
        </w:numPr>
      </w:pPr>
      <w:r>
        <w:t xml:space="preserve">ED Report </w:t>
      </w:r>
      <w:r w:rsidR="00B336E9">
        <w:t>– Whole Foods – Jasper, VT Creamery and Grafton will do a round up.  Asked good questions.</w:t>
      </w:r>
      <w:r w:rsidR="009575E8">
        <w:t xml:space="preserve">  Job description will be</w:t>
      </w:r>
      <w:r w:rsidR="008F5791">
        <w:t xml:space="preserve"> ready for August meeting.  Will talk with other EDs from Trade Associations.</w:t>
      </w:r>
    </w:p>
    <w:p w14:paraId="15FF91D2" w14:textId="77777777" w:rsidR="00B336E9" w:rsidRDefault="00B336E9" w:rsidP="00B336E9"/>
    <w:p w14:paraId="0889EF52" w14:textId="6DE8F458" w:rsidR="00B336E9" w:rsidRDefault="00C96294" w:rsidP="00B336E9">
      <w:r>
        <w:t>Andrew moves to approve the cons</w:t>
      </w:r>
      <w:r w:rsidR="00B336E9">
        <w:t>ent agenda</w:t>
      </w:r>
      <w:r w:rsidR="008F5791">
        <w:t>; Tom seconds, all in favor</w:t>
      </w:r>
    </w:p>
    <w:p w14:paraId="2EAEE1F3" w14:textId="77777777" w:rsidR="005D4824" w:rsidRDefault="005D4824" w:rsidP="005D4824">
      <w:pPr>
        <w:pStyle w:val="ListParagraph"/>
        <w:ind w:left="1440"/>
      </w:pPr>
    </w:p>
    <w:p w14:paraId="061EF3DC" w14:textId="77777777" w:rsidR="005D4824" w:rsidRDefault="005D4824" w:rsidP="005D4824">
      <w:pPr>
        <w:pStyle w:val="ListParagraph"/>
        <w:numPr>
          <w:ilvl w:val="0"/>
          <w:numId w:val="1"/>
        </w:numPr>
      </w:pPr>
      <w:r>
        <w:t>5 Year Strategic Plan and Committee Launch Update</w:t>
      </w:r>
    </w:p>
    <w:p w14:paraId="6C7DE475" w14:textId="18F19378" w:rsidR="005D4824" w:rsidRDefault="005D4824" w:rsidP="005D4824">
      <w:pPr>
        <w:pStyle w:val="ListParagraph"/>
        <w:numPr>
          <w:ilvl w:val="1"/>
          <w:numId w:val="1"/>
        </w:numPr>
      </w:pPr>
      <w:r>
        <w:t>Committee Report and discussion</w:t>
      </w:r>
      <w:r w:rsidR="009575E8">
        <w:t xml:space="preserve"> – Committee volunteer</w:t>
      </w:r>
      <w:r w:rsidR="008F5791">
        <w:t xml:space="preserve"> deadline by 7/15 and we can tap pe</w:t>
      </w:r>
      <w:r w:rsidR="009575E8">
        <w:t>ople at the Festival.  Meri sug</w:t>
      </w:r>
      <w:r w:rsidR="008F5791">
        <w:t>g</w:t>
      </w:r>
      <w:r w:rsidR="009575E8">
        <w:t>ests that we set inc</w:t>
      </w:r>
      <w:r w:rsidR="008F5791">
        <w:t xml:space="preserve">entives.  Benefits to being on the board.  </w:t>
      </w:r>
      <w:r w:rsidR="007F7F35">
        <w:t>AM questions perks to board members.  Annual meeting is place to appeal to people’s passions.  Tom wil</w:t>
      </w:r>
      <w:r w:rsidR="009575E8">
        <w:t>l</w:t>
      </w:r>
      <w:r w:rsidR="007F7F35">
        <w:t xml:space="preserve"> think about perks.  Committee selection to start. Nominating committee – Tom</w:t>
      </w:r>
    </w:p>
    <w:p w14:paraId="399E3D4C" w14:textId="77777777" w:rsidR="007F7F35" w:rsidRDefault="007F7F35" w:rsidP="007F7F35">
      <w:pPr>
        <w:ind w:left="1080"/>
      </w:pPr>
    </w:p>
    <w:p w14:paraId="06A261E2" w14:textId="06B31297" w:rsidR="00B72954" w:rsidRDefault="005D4824" w:rsidP="005D4824">
      <w:pPr>
        <w:pStyle w:val="ListParagraph"/>
        <w:numPr>
          <w:ilvl w:val="0"/>
          <w:numId w:val="1"/>
        </w:numPr>
      </w:pPr>
      <w:r>
        <w:t>Festival Committee Report and Update</w:t>
      </w:r>
      <w:r w:rsidR="007F7F35">
        <w:t xml:space="preserve"> – meeting on Friday.  Final decisions to be made for details.  </w:t>
      </w:r>
      <w:r w:rsidR="00B6604A">
        <w:t>Se</w:t>
      </w:r>
      <w:r w:rsidR="009575E8">
        <w:t>c</w:t>
      </w:r>
      <w:r w:rsidR="00B6604A">
        <w:t xml:space="preserve">ond day?  Second Event.  </w:t>
      </w:r>
      <w:r w:rsidR="00B72954">
        <w:t xml:space="preserve">Need to pull back on expenses for marketing and pr. Will be sold out by one week before event.  More consumers or more professionals coming in. </w:t>
      </w:r>
    </w:p>
    <w:p w14:paraId="1E91C357" w14:textId="77777777" w:rsidR="00B72954" w:rsidRDefault="00B72954" w:rsidP="00737E8C">
      <w:pPr>
        <w:pStyle w:val="ListParagraph"/>
      </w:pPr>
    </w:p>
    <w:p w14:paraId="58FFA8D6" w14:textId="10642887" w:rsidR="007F7F35" w:rsidRDefault="007F7F35" w:rsidP="005D4824">
      <w:pPr>
        <w:pStyle w:val="ListParagraph"/>
        <w:numPr>
          <w:ilvl w:val="0"/>
          <w:numId w:val="1"/>
        </w:numPr>
      </w:pPr>
      <w:r>
        <w:t xml:space="preserve">Educational committee </w:t>
      </w:r>
      <w:r w:rsidR="00764030">
        <w:t>–</w:t>
      </w:r>
      <w:r>
        <w:t xml:space="preserve"> </w:t>
      </w:r>
      <w:r w:rsidR="008400A7">
        <w:t>Par</w:t>
      </w:r>
      <w:r w:rsidR="00764030">
        <w:t>ish Hill – cancelled.  Shelburn</w:t>
      </w:r>
      <w:r w:rsidR="008400A7">
        <w:t>e</w:t>
      </w:r>
      <w:r w:rsidR="00764030">
        <w:t xml:space="preserve"> Farms – Non </w:t>
      </w:r>
      <w:proofErr w:type="gramStart"/>
      <w:r w:rsidR="00764030">
        <w:t xml:space="preserve">GMO;  </w:t>
      </w:r>
      <w:r>
        <w:t xml:space="preserve"> </w:t>
      </w:r>
      <w:proofErr w:type="gramEnd"/>
      <w:r>
        <w:t xml:space="preserve">CBF </w:t>
      </w:r>
      <w:r w:rsidR="00764030">
        <w:t>–</w:t>
      </w:r>
      <w:r>
        <w:t xml:space="preserve"> </w:t>
      </w:r>
      <w:r w:rsidR="008400A7">
        <w:t>September?</w:t>
      </w:r>
      <w:r w:rsidR="00764030">
        <w:t>.</w:t>
      </w:r>
      <w:r w:rsidR="00B6604A">
        <w:t xml:space="preserve">  Need fundraising to benefit our educational committee works.  Create an educational arm of ACS.  Rachel raised Ed funding from 10K to 32K. </w:t>
      </w:r>
      <w:r w:rsidR="009575E8">
        <w:t xml:space="preserve"> Where is the money coming from?</w:t>
      </w:r>
      <w:r w:rsidR="00B6604A">
        <w:t xml:space="preserve">    </w:t>
      </w:r>
      <w:r w:rsidR="00B72954">
        <w:t xml:space="preserve">Enough money for this year, but we need to raise money for funding next year.  Ed committee has to start raising money.  </w:t>
      </w:r>
      <w:r w:rsidR="00737E8C">
        <w:t xml:space="preserve">Ed committee to do marketing workshops, business.  </w:t>
      </w:r>
    </w:p>
    <w:p w14:paraId="62FCF77A" w14:textId="77777777" w:rsidR="00737E8C" w:rsidRDefault="00737E8C" w:rsidP="00737E8C"/>
    <w:p w14:paraId="1DAEE614" w14:textId="34499AB2" w:rsidR="00737E8C" w:rsidRDefault="00737E8C" w:rsidP="00737E8C">
      <w:r>
        <w:t xml:space="preserve"> </w:t>
      </w:r>
      <w:r w:rsidR="008400A7">
        <w:t xml:space="preserve">             </w:t>
      </w:r>
      <w:r w:rsidR="009575E8">
        <w:t>Co</w:t>
      </w:r>
      <w:r>
        <w:t xml:space="preserve">mmittee discussion – Marketing – where are they going to get the money? </w:t>
      </w:r>
    </w:p>
    <w:p w14:paraId="59BD502D" w14:textId="5AB65AAB" w:rsidR="00764030" w:rsidRDefault="009575E8" w:rsidP="00764030">
      <w:pPr>
        <w:ind w:left="720"/>
      </w:pPr>
      <w:r>
        <w:t>Ticket sal</w:t>
      </w:r>
      <w:r w:rsidR="00764030">
        <w:t xml:space="preserve">es are at 1300.  1750 is max.  </w:t>
      </w:r>
      <w:r>
        <w:t>Eighth year.  Tom suggests a sec</w:t>
      </w:r>
      <w:r w:rsidR="00764030">
        <w:t xml:space="preserve">ond event or a second day for the festival.  Open </w:t>
      </w:r>
      <w:r>
        <w:t xml:space="preserve">to </w:t>
      </w:r>
      <w:r w:rsidR="00764030">
        <w:t>city of</w:t>
      </w:r>
      <w:r w:rsidR="008400A7">
        <w:t xml:space="preserve"> Burlington and cooperate with </w:t>
      </w:r>
      <w:r w:rsidR="00764030">
        <w:t>Beer</w:t>
      </w:r>
      <w:r w:rsidR="008400A7">
        <w:t xml:space="preserve"> Festival.  Have restaurants featuring cheese and have producers giving talks at restaurants.</w:t>
      </w:r>
    </w:p>
    <w:p w14:paraId="4EB9B00E" w14:textId="1A82CC70" w:rsidR="005D4824" w:rsidRDefault="005D4824" w:rsidP="005D4824">
      <w:pPr>
        <w:pStyle w:val="ListParagraph"/>
        <w:numPr>
          <w:ilvl w:val="0"/>
          <w:numId w:val="1"/>
        </w:numPr>
      </w:pPr>
      <w:r>
        <w:t>ED Job Description and ED Annual Review Preparation for August</w:t>
      </w:r>
      <w:r w:rsidR="008400A7">
        <w:t>.</w:t>
      </w:r>
    </w:p>
    <w:p w14:paraId="44A3DD88" w14:textId="77777777" w:rsidR="00737E8C" w:rsidRDefault="00737E8C" w:rsidP="00737E8C"/>
    <w:p w14:paraId="5D767914" w14:textId="019A83BA" w:rsidR="00737E8C" w:rsidRDefault="00737E8C" w:rsidP="00737E8C">
      <w:r>
        <w:t xml:space="preserve">Meri Suggestion:  Tom shouldn’t bury stuff in the news letters.  Send single topic emails.  </w:t>
      </w:r>
      <w:r w:rsidR="009575E8">
        <w:t>Particularly for events like the breakfast cheese.</w:t>
      </w:r>
    </w:p>
    <w:p w14:paraId="63EB726D" w14:textId="77777777" w:rsidR="00CF0F2A" w:rsidRDefault="00CF0F2A" w:rsidP="00737E8C"/>
    <w:p w14:paraId="5A91A9C5" w14:textId="08059144" w:rsidR="00CF0F2A" w:rsidRDefault="00CF0F2A" w:rsidP="00737E8C">
      <w:r>
        <w:t>Next board meeting is 8/17/</w:t>
      </w:r>
      <w:r w:rsidR="00E5040A">
        <w:t>16.</w:t>
      </w:r>
    </w:p>
    <w:p w14:paraId="1B041E27" w14:textId="77777777" w:rsidR="00E5040A" w:rsidRDefault="00E5040A" w:rsidP="00737E8C"/>
    <w:p w14:paraId="7C34F9E4" w14:textId="7C97C814" w:rsidR="00A408F9" w:rsidRDefault="00E5040A" w:rsidP="00737E8C">
      <w:r>
        <w:t xml:space="preserve">ACS wants to know if we want to be on the Tee Shirt.  If so it’s another $1000.  </w:t>
      </w:r>
      <w:r w:rsidR="00A408F9">
        <w:t xml:space="preserve">Yes, but give it to us </w:t>
      </w:r>
      <w:proofErr w:type="spellStart"/>
      <w:r w:rsidR="00A408F9">
        <w:t>bc</w:t>
      </w:r>
      <w:proofErr w:type="spellEnd"/>
      <w:r w:rsidR="00A408F9">
        <w:t xml:space="preserve"> we sponsored the breakfast for $10K</w:t>
      </w:r>
    </w:p>
    <w:p w14:paraId="250FE9D5" w14:textId="77777777" w:rsidR="00737E8C" w:rsidRDefault="00737E8C" w:rsidP="00737E8C"/>
    <w:p w14:paraId="6E8A43A1" w14:textId="2BD57A94" w:rsidR="00737E8C" w:rsidRDefault="00737E8C" w:rsidP="00737E8C">
      <w:r>
        <w:t>Andrew moves t</w:t>
      </w:r>
      <w:r w:rsidR="008400A7">
        <w:t>o end the meeting, Meri</w:t>
      </w:r>
      <w:r>
        <w:t xml:space="preserve"> second</w:t>
      </w:r>
      <w:r w:rsidR="008400A7">
        <w:t>s</w:t>
      </w:r>
      <w:r>
        <w:t xml:space="preserve">.  </w:t>
      </w:r>
      <w:proofErr w:type="gramStart"/>
      <w:r>
        <w:t>All</w:t>
      </w:r>
      <w:proofErr w:type="gramEnd"/>
      <w:r>
        <w:t xml:space="preserve"> approve.</w:t>
      </w:r>
    </w:p>
    <w:p w14:paraId="49515A9E" w14:textId="77777777" w:rsidR="005D4824" w:rsidRDefault="005D4824" w:rsidP="006913CD">
      <w:pPr>
        <w:pStyle w:val="ListParagraph"/>
      </w:pPr>
      <w:r>
        <w:t xml:space="preserve"> </w:t>
      </w:r>
    </w:p>
    <w:p w14:paraId="510E453A" w14:textId="77777777" w:rsidR="005D4824" w:rsidRDefault="005D4824" w:rsidP="005D4824"/>
    <w:p w14:paraId="2B829624" w14:textId="77777777" w:rsidR="005D4824" w:rsidRDefault="005D4824" w:rsidP="005D4824">
      <w:pPr>
        <w:pStyle w:val="ListParagraph"/>
      </w:pPr>
    </w:p>
    <w:p w14:paraId="4BC6B546" w14:textId="77777777" w:rsidR="005D4824" w:rsidRDefault="005D4824" w:rsidP="005D4824">
      <w:pPr>
        <w:pStyle w:val="ListParagraph"/>
      </w:pPr>
    </w:p>
    <w:p w14:paraId="2125223D" w14:textId="77777777" w:rsidR="005D4824" w:rsidRDefault="005D4824" w:rsidP="005D4824">
      <w:pPr>
        <w:pStyle w:val="ListParagraph"/>
      </w:pPr>
    </w:p>
    <w:sectPr w:rsidR="005D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1326"/>
    <w:multiLevelType w:val="hybridMultilevel"/>
    <w:tmpl w:val="E1A6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24"/>
    <w:rsid w:val="00056E2A"/>
    <w:rsid w:val="000B5E61"/>
    <w:rsid w:val="002A43C4"/>
    <w:rsid w:val="005B58FA"/>
    <w:rsid w:val="005D4824"/>
    <w:rsid w:val="006340E1"/>
    <w:rsid w:val="006913CD"/>
    <w:rsid w:val="00737E8C"/>
    <w:rsid w:val="00764030"/>
    <w:rsid w:val="007F7F35"/>
    <w:rsid w:val="008400A7"/>
    <w:rsid w:val="008918AA"/>
    <w:rsid w:val="008A0111"/>
    <w:rsid w:val="008F5791"/>
    <w:rsid w:val="009575E8"/>
    <w:rsid w:val="00A408F9"/>
    <w:rsid w:val="00AE08F5"/>
    <w:rsid w:val="00B336E9"/>
    <w:rsid w:val="00B54840"/>
    <w:rsid w:val="00B6604A"/>
    <w:rsid w:val="00B72954"/>
    <w:rsid w:val="00C96294"/>
    <w:rsid w:val="00CF0F2A"/>
    <w:rsid w:val="00D66422"/>
    <w:rsid w:val="00E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7D3"/>
  <w15:chartTrackingRefBased/>
  <w15:docId w15:val="{B8A2187A-6FFC-421F-87AB-315F41DA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o_000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Bivins</dc:creator>
  <cp:keywords/>
  <dc:description/>
  <cp:lastModifiedBy>Thomas Bivins</cp:lastModifiedBy>
  <cp:revision>2</cp:revision>
  <dcterms:created xsi:type="dcterms:W3CDTF">2016-08-17T12:28:00Z</dcterms:created>
  <dcterms:modified xsi:type="dcterms:W3CDTF">2016-08-17T12:28:00Z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