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DC36" w14:textId="77777777" w:rsidR="00B45AAC" w:rsidRPr="00B45AAC" w:rsidRDefault="00B45AAC">
      <w:pPr>
        <w:rPr>
          <w:b/>
        </w:rPr>
      </w:pPr>
      <w:r w:rsidRPr="00B45AAC">
        <w:rPr>
          <w:b/>
        </w:rPr>
        <w:t>BOARD MEETING MINUTES</w:t>
      </w:r>
    </w:p>
    <w:p w14:paraId="6266A7E8" w14:textId="726FA3E9" w:rsidR="00004666" w:rsidRDefault="00F129CD">
      <w:r>
        <w:t xml:space="preserve"> </w:t>
      </w:r>
    </w:p>
    <w:p w14:paraId="17444AD9" w14:textId="77777777" w:rsidR="000C2DF8" w:rsidRDefault="000C2DF8">
      <w:r>
        <w:t>May 18, 2016</w:t>
      </w:r>
    </w:p>
    <w:p w14:paraId="3FF00680" w14:textId="77777777" w:rsidR="00B45AAC" w:rsidRDefault="00B45AAC"/>
    <w:p w14:paraId="15E41AE8" w14:textId="77777777" w:rsidR="00B45AAC" w:rsidRDefault="00B45AAC">
      <w:r w:rsidRPr="00B45AAC">
        <w:rPr>
          <w:b/>
        </w:rPr>
        <w:t>PRESENT</w:t>
      </w:r>
      <w:r>
        <w:t xml:space="preserve"> </w:t>
      </w:r>
    </w:p>
    <w:p w14:paraId="514E82AD" w14:textId="6AE8E6C2" w:rsidR="00F129CD" w:rsidRDefault="00F129CD">
      <w:r>
        <w:t>Rachel Fritz  Schaal, Tom Bivins, Meri Spicer (by phone), Angela Miller, Michael Lee, Clay Whitney, Andrew Kannler</w:t>
      </w:r>
    </w:p>
    <w:p w14:paraId="364D24C0" w14:textId="77777777" w:rsidR="00583B32" w:rsidRDefault="00583B32">
      <w:pPr>
        <w:rPr>
          <w:b/>
        </w:rPr>
      </w:pPr>
      <w:r>
        <w:rPr>
          <w:b/>
        </w:rPr>
        <w:t>ABSENT:</w:t>
      </w:r>
    </w:p>
    <w:p w14:paraId="4BF80C86" w14:textId="19D90FD5" w:rsidR="00F129CD" w:rsidRDefault="00F129CD">
      <w:r>
        <w:t xml:space="preserve"> Jay Kerner, Stan Biasini, Vince Razionali, Jeremy Stevens</w:t>
      </w:r>
    </w:p>
    <w:p w14:paraId="31F818F6" w14:textId="77777777" w:rsidR="000C2DF8" w:rsidRDefault="000C2DF8"/>
    <w:p w14:paraId="55F234C1" w14:textId="47DEC6A6" w:rsidR="00583B32" w:rsidRPr="00583B32" w:rsidRDefault="00583B32" w:rsidP="00F129CD">
      <w:pPr>
        <w:rPr>
          <w:b/>
        </w:rPr>
      </w:pPr>
      <w:r>
        <w:rPr>
          <w:b/>
        </w:rPr>
        <w:t>CALL TO ORDER</w:t>
      </w:r>
    </w:p>
    <w:p w14:paraId="280B15DF" w14:textId="33858D94" w:rsidR="00B70154" w:rsidRDefault="00B70154" w:rsidP="00F129CD">
      <w:r>
        <w:t>M</w:t>
      </w:r>
      <w:r w:rsidR="00EE5DA0">
        <w:t>ichael</w:t>
      </w:r>
      <w:r w:rsidR="00F129CD">
        <w:t xml:space="preserve"> called the meetin</w:t>
      </w:r>
      <w:r w:rsidR="00583B32">
        <w:t>g to order;</w:t>
      </w:r>
      <w:r>
        <w:t xml:space="preserve"> R</w:t>
      </w:r>
      <w:r w:rsidR="00F129CD">
        <w:t>achel seconded.</w:t>
      </w:r>
    </w:p>
    <w:p w14:paraId="4C52D37E" w14:textId="77777777" w:rsidR="00B70154" w:rsidRDefault="00B70154" w:rsidP="00B70154">
      <w:pPr>
        <w:ind w:left="360"/>
      </w:pPr>
      <w:r>
        <w:t xml:space="preserve">.  </w:t>
      </w:r>
    </w:p>
    <w:p w14:paraId="20886D8E" w14:textId="1E3473CE" w:rsidR="000C2DF8" w:rsidRDefault="000C2DF8" w:rsidP="00F129CD">
      <w:r w:rsidRPr="00EE5DA0">
        <w:rPr>
          <w:b/>
        </w:rPr>
        <w:t>Approval of Agenda</w:t>
      </w:r>
      <w:r w:rsidR="00B70154">
        <w:t xml:space="preserve"> with addition – R</w:t>
      </w:r>
      <w:r w:rsidR="00F129CD">
        <w:t>achel moved to accept, Michael</w:t>
      </w:r>
      <w:r w:rsidR="00B70154">
        <w:t xml:space="preserve"> seconded, all approve</w:t>
      </w:r>
      <w:r w:rsidR="00F129CD">
        <w:t>d</w:t>
      </w:r>
      <w:r w:rsidR="00EE5DA0">
        <w:t>.</w:t>
      </w:r>
    </w:p>
    <w:p w14:paraId="683396FE" w14:textId="77777777" w:rsidR="00EE5DA0" w:rsidRDefault="00EE5DA0" w:rsidP="00F129CD"/>
    <w:p w14:paraId="3289BF20" w14:textId="77777777" w:rsidR="00EE5DA0" w:rsidRDefault="000C2DF8" w:rsidP="00F129CD">
      <w:pPr>
        <w:rPr>
          <w:b/>
        </w:rPr>
      </w:pPr>
      <w:r w:rsidRPr="00EE5DA0">
        <w:rPr>
          <w:b/>
        </w:rPr>
        <w:t xml:space="preserve">Approval of Minutes, Board Financial Reports </w:t>
      </w:r>
      <w:r w:rsidR="00EE5DA0" w:rsidRPr="00EE5DA0">
        <w:rPr>
          <w:b/>
        </w:rPr>
        <w:t xml:space="preserve"> </w:t>
      </w:r>
    </w:p>
    <w:p w14:paraId="305A136E" w14:textId="77777777" w:rsidR="00EE5DA0" w:rsidRPr="00EE5DA0" w:rsidRDefault="00EE5DA0" w:rsidP="00F129CD">
      <w:pPr>
        <w:rPr>
          <w:b/>
        </w:rPr>
      </w:pPr>
    </w:p>
    <w:p w14:paraId="0AA8286C" w14:textId="77777777" w:rsidR="00EE5DA0" w:rsidRDefault="00EE5DA0" w:rsidP="00F129CD">
      <w:r>
        <w:t xml:space="preserve"> Financial C</w:t>
      </w:r>
      <w:r w:rsidR="00B70154">
        <w:t>ommittee meeting in August to plan 2017 budget – regu</w:t>
      </w:r>
      <w:r w:rsidR="00F129CD">
        <w:t>lar board will read the financials</w:t>
      </w:r>
      <w:r w:rsidR="00B70154">
        <w:t xml:space="preserve"> closely</w:t>
      </w:r>
      <w:r w:rsidR="00F129CD">
        <w:t xml:space="preserve"> and all together at that time</w:t>
      </w:r>
      <w:r w:rsidR="00B70154">
        <w:t xml:space="preserve">.  April had net income with some big expenses. </w:t>
      </w:r>
    </w:p>
    <w:p w14:paraId="1BF22093" w14:textId="77777777" w:rsidR="00EE5DA0" w:rsidRDefault="00B70154" w:rsidP="00F129CD">
      <w:r>
        <w:t xml:space="preserve"> Good Food Awards</w:t>
      </w:r>
    </w:p>
    <w:p w14:paraId="2CDF9FD4" w14:textId="31627891" w:rsidR="000C2DF8" w:rsidRDefault="00B70154" w:rsidP="00F129CD">
      <w:r>
        <w:t xml:space="preserve"> Breakfast at ACS</w:t>
      </w:r>
    </w:p>
    <w:p w14:paraId="244D48E4" w14:textId="77777777" w:rsidR="00EE5DA0" w:rsidRDefault="00AF21B8" w:rsidP="00EE5DA0">
      <w:r>
        <w:t>Membership dues</w:t>
      </w:r>
      <w:r w:rsidR="00EE5DA0">
        <w:t xml:space="preserve">: </w:t>
      </w:r>
      <w:r>
        <w:t xml:space="preserve"> need to be paid </w:t>
      </w:r>
      <w:r w:rsidR="00EE5DA0">
        <w:t>prior to the Annual Meeting,</w:t>
      </w:r>
      <w:r>
        <w:t xml:space="preserve"> or what is the consequenc</w:t>
      </w:r>
      <w:r w:rsidR="00EE5DA0">
        <w:t>e?</w:t>
      </w:r>
      <w:r>
        <w:t xml:space="preserve">  Calls</w:t>
      </w:r>
      <w:r w:rsidR="00EE5DA0">
        <w:t xml:space="preserve"> to cheesemakers who have not yet renewed and paid fees </w:t>
      </w:r>
      <w:r>
        <w:t xml:space="preserve"> will be made by Rachel and Andrew</w:t>
      </w:r>
      <w:r w:rsidR="00EE5DA0">
        <w:t xml:space="preserve">. </w:t>
      </w:r>
    </w:p>
    <w:p w14:paraId="1A03472F" w14:textId="43F21A76" w:rsidR="00B70154" w:rsidRDefault="00EE5DA0" w:rsidP="00EE5DA0">
      <w:r>
        <w:t>Rachel moved</w:t>
      </w:r>
      <w:r w:rsidR="003B698A">
        <w:t xml:space="preserve"> to appro</w:t>
      </w:r>
      <w:r>
        <w:t>ve Consent Agenda; Michael seconded, all approved.</w:t>
      </w:r>
    </w:p>
    <w:p w14:paraId="39EDED38" w14:textId="77777777" w:rsidR="00EE5DA0" w:rsidRDefault="00EE5DA0" w:rsidP="00EE5DA0"/>
    <w:p w14:paraId="7DA605E4" w14:textId="77777777" w:rsidR="00EE5DA0" w:rsidRDefault="000C2DF8" w:rsidP="00EE5DA0">
      <w:r w:rsidRPr="00EE5DA0">
        <w:rPr>
          <w:b/>
        </w:rPr>
        <w:t>Dashboard Discussion</w:t>
      </w:r>
      <w:r w:rsidR="00EE5DA0">
        <w:t xml:space="preserve"> </w:t>
      </w:r>
    </w:p>
    <w:p w14:paraId="0ACE8E46" w14:textId="1B422F29" w:rsidR="000C2DF8" w:rsidRDefault="00EE5DA0" w:rsidP="00EE5DA0">
      <w:r>
        <w:t xml:space="preserve"> Clay</w:t>
      </w:r>
      <w:r w:rsidR="00B70154">
        <w:t xml:space="preserve"> suggests</w:t>
      </w:r>
      <w:r>
        <w:t xml:space="preserve"> keeping the last column on Manageme</w:t>
      </w:r>
      <w:r w:rsidR="00247A76">
        <w:t>n</w:t>
      </w:r>
      <w:r>
        <w:t>t</w:t>
      </w:r>
      <w:r w:rsidR="00B70154">
        <w:t xml:space="preserve"> Perspective comments</w:t>
      </w:r>
      <w:r w:rsidR="00AF21B8">
        <w:t xml:space="preserve">; </w:t>
      </w:r>
    </w:p>
    <w:p w14:paraId="3134CFC0" w14:textId="4A4C396C" w:rsidR="00AF21B8" w:rsidRDefault="00AF21B8" w:rsidP="00EE5DA0">
      <w:r>
        <w:t>S</w:t>
      </w:r>
      <w:r w:rsidR="00EE5DA0">
        <w:t>ocial M</w:t>
      </w:r>
      <w:r>
        <w:t xml:space="preserve">edia numbers discussed. </w:t>
      </w:r>
    </w:p>
    <w:p w14:paraId="6943B947" w14:textId="56A0A8E5" w:rsidR="00EE5DA0" w:rsidRDefault="000C2DF8" w:rsidP="00EE5DA0">
      <w:r>
        <w:t>Summer Events</w:t>
      </w:r>
      <w:r w:rsidR="003B698A">
        <w:t xml:space="preserve"> </w:t>
      </w:r>
      <w:r w:rsidR="007D23B2">
        <w:t>–</w:t>
      </w:r>
      <w:r w:rsidR="003B698A">
        <w:t xml:space="preserve"> </w:t>
      </w:r>
      <w:r w:rsidR="007D23B2">
        <w:t xml:space="preserve">Strolling of the </w:t>
      </w:r>
      <w:r w:rsidR="009F3C07">
        <w:t>Heifers</w:t>
      </w:r>
      <w:r w:rsidR="00EE5DA0">
        <w:t>; Tom will attend on VCC behalf.</w:t>
      </w:r>
    </w:p>
    <w:p w14:paraId="0B93BCFF" w14:textId="77777777" w:rsidR="00EE5DA0" w:rsidRDefault="007D23B2" w:rsidP="00EE5DA0">
      <w:r>
        <w:t xml:space="preserve"> Burlington Wine and Food Festival – Echo center in Burlington; </w:t>
      </w:r>
    </w:p>
    <w:p w14:paraId="7B022694" w14:textId="77777777" w:rsidR="00EE5DA0" w:rsidRDefault="007D23B2" w:rsidP="00EE5DA0">
      <w:r>
        <w:t xml:space="preserve">Shacksbury Cider at FF Show will share 10” table; </w:t>
      </w:r>
    </w:p>
    <w:p w14:paraId="3E018024" w14:textId="3915FAC5" w:rsidR="00EE5DA0" w:rsidRDefault="007D23B2" w:rsidP="00EE5DA0">
      <w:r>
        <w:t xml:space="preserve">Good Food </w:t>
      </w:r>
      <w:r w:rsidR="00393A81">
        <w:t>Mer</w:t>
      </w:r>
      <w:r w:rsidR="00EE5DA0">
        <w:t>cantile – Rachel is happy to do</w:t>
      </w:r>
      <w:r w:rsidR="00247A76">
        <w:t xml:space="preserve"> at FFS. </w:t>
      </w:r>
      <w:r>
        <w:t xml:space="preserve">VT Dairy Promo will give </w:t>
      </w:r>
      <w:r w:rsidR="00EE5DA0">
        <w:t xml:space="preserve">money; </w:t>
      </w:r>
    </w:p>
    <w:p w14:paraId="5212B4B1" w14:textId="011F3FF5" w:rsidR="000C2DF8" w:rsidRDefault="00EE5DA0" w:rsidP="00EE5DA0">
      <w:r>
        <w:t xml:space="preserve">NYC Battery Festival, June 25/26 </w:t>
      </w:r>
      <w:r w:rsidR="00393A81">
        <w:t xml:space="preserve">– </w:t>
      </w:r>
      <w:r>
        <w:t xml:space="preserve">AM to </w:t>
      </w:r>
      <w:r w:rsidR="00393A81">
        <w:t>send pdf to the Committee.</w:t>
      </w:r>
      <w:r>
        <w:t xml:space="preserve"> Tom to handle application.</w:t>
      </w:r>
    </w:p>
    <w:p w14:paraId="5E7849C8" w14:textId="77777777" w:rsidR="00EE5DA0" w:rsidRDefault="00EE5DA0" w:rsidP="00EE5DA0"/>
    <w:p w14:paraId="0D766604" w14:textId="77777777" w:rsidR="00B45AAC" w:rsidRDefault="00B45AAC" w:rsidP="00EE5DA0">
      <w:r>
        <w:rPr>
          <w:b/>
        </w:rPr>
        <w:t xml:space="preserve">Vermont Cheese </w:t>
      </w:r>
      <w:r w:rsidR="00393A81" w:rsidRPr="00B45AAC">
        <w:rPr>
          <w:b/>
        </w:rPr>
        <w:t>Festival repor</w:t>
      </w:r>
      <w:r>
        <w:rPr>
          <w:b/>
        </w:rPr>
        <w:t>t</w:t>
      </w:r>
      <w:r>
        <w:t>:</w:t>
      </w:r>
    </w:p>
    <w:p w14:paraId="32AAD021" w14:textId="6FC1CB0F" w:rsidR="00393A81" w:rsidRDefault="00B45AAC" w:rsidP="00B45AAC">
      <w:pPr>
        <w:pStyle w:val="ListParagraph"/>
        <w:numPr>
          <w:ilvl w:val="0"/>
          <w:numId w:val="2"/>
        </w:numPr>
      </w:pPr>
      <w:r>
        <w:t>tickets</w:t>
      </w:r>
      <w:r w:rsidR="00393A81">
        <w:t xml:space="preserve"> sold to date; more than previously.  No complaints about price.  </w:t>
      </w:r>
    </w:p>
    <w:p w14:paraId="41D5B22C" w14:textId="77777777" w:rsidR="00B45AAC" w:rsidRDefault="00B45AAC" w:rsidP="00B45AAC">
      <w:pPr>
        <w:pStyle w:val="ListParagraph"/>
      </w:pPr>
    </w:p>
    <w:p w14:paraId="0DEB0E1E" w14:textId="77777777" w:rsidR="00B45AAC" w:rsidRDefault="000C2DF8" w:rsidP="00B45AAC">
      <w:r w:rsidRPr="00B45AAC">
        <w:rPr>
          <w:b/>
        </w:rPr>
        <w:t>American Cheese Society</w:t>
      </w:r>
      <w:r w:rsidR="00B45AAC">
        <w:t>:</w:t>
      </w:r>
    </w:p>
    <w:p w14:paraId="5DFF560E" w14:textId="5026E2C6" w:rsidR="000C2DF8" w:rsidRDefault="000C2DF8" w:rsidP="00B45AAC">
      <w:r>
        <w:t>Breakfast Sponsorship, Shipping, Competition participation</w:t>
      </w:r>
      <w:r w:rsidR="0090513D">
        <w:t xml:space="preserve">; Everything in order and we are in good shape. </w:t>
      </w:r>
      <w:r w:rsidR="00AA6948">
        <w:t xml:space="preserve">Freight from Boston to Iowa.  Freight to Boston from Provisions is $350.  </w:t>
      </w:r>
    </w:p>
    <w:p w14:paraId="0A7DEF0D" w14:textId="77777777" w:rsidR="00B45AAC" w:rsidRDefault="00B45AAC" w:rsidP="00B45AAC"/>
    <w:p w14:paraId="261BCBA5" w14:textId="77777777" w:rsidR="00B45AAC" w:rsidRDefault="000C2DF8" w:rsidP="00B45AAC">
      <w:r w:rsidRPr="00B45AAC">
        <w:rPr>
          <w:b/>
        </w:rPr>
        <w:t>Marketing Discussion</w:t>
      </w:r>
      <w:r w:rsidR="00B45AAC">
        <w:t>:</w:t>
      </w:r>
    </w:p>
    <w:p w14:paraId="27954FA6" w14:textId="1A976278" w:rsidR="000C2DF8" w:rsidRDefault="00AA6948" w:rsidP="00B45AAC">
      <w:r>
        <w:t xml:space="preserve"> Tom saw Diane Bothfeld at a fundraiser, DB asked for s</w:t>
      </w:r>
      <w:r w:rsidR="00B80462">
        <w:t>ome marketing plans from VCC .  Meri and Tom try to get a plan together by October.  Whole Foods Tour falls u</w:t>
      </w:r>
      <w:r w:rsidR="00B45AAC">
        <w:t xml:space="preserve">nder Marketing.  So ramp it up </w:t>
      </w:r>
      <w:r w:rsidR="00B80462">
        <w:t>to get all CCPs coming to the state</w:t>
      </w:r>
      <w:r w:rsidR="00B45AAC">
        <w:t xml:space="preserve"> regularly</w:t>
      </w:r>
      <w:r w:rsidR="00B80462">
        <w:t xml:space="preserve">.  </w:t>
      </w:r>
    </w:p>
    <w:p w14:paraId="1C79CA57" w14:textId="091F0F35" w:rsidR="007059A2" w:rsidRDefault="00B80462" w:rsidP="00B45AAC">
      <w:r>
        <w:t xml:space="preserve">Rachel has received a request for more news coming from the VCC </w:t>
      </w:r>
      <w:r w:rsidR="00B45AAC">
        <w:t>in the form of a hardcopy newsletter</w:t>
      </w:r>
      <w:r w:rsidR="007059A2">
        <w:t xml:space="preserve"> with some discussion on continuing with a digital copy of newsletters</w:t>
      </w:r>
      <w:r w:rsidR="00B45AAC">
        <w:t xml:space="preserve">; </w:t>
      </w:r>
      <w:r w:rsidR="007059A2">
        <w:t xml:space="preserve">there as some discussion on </w:t>
      </w:r>
      <w:r w:rsidR="007059A2">
        <w:lastRenderedPageBreak/>
        <w:t xml:space="preserve">increasing the frequency of the newsletters and asking the members to contribute more ideas and stories.  </w:t>
      </w:r>
    </w:p>
    <w:p w14:paraId="261D50BF" w14:textId="7E832014" w:rsidR="00B80462" w:rsidRDefault="00B45AAC" w:rsidP="00B45AAC">
      <w:r>
        <w:t xml:space="preserve">Tom to </w:t>
      </w:r>
      <w:r w:rsidR="00B80462">
        <w:t>compile all the FB Instagram,</w:t>
      </w:r>
      <w:r w:rsidR="007059A2">
        <w:t xml:space="preserve"> Twitter info</w:t>
      </w:r>
      <w:bookmarkStart w:id="0" w:name="_GoBack"/>
      <w:bookmarkEnd w:id="0"/>
      <w:r w:rsidR="00B80462">
        <w:t xml:space="preserve"> </w:t>
      </w:r>
    </w:p>
    <w:p w14:paraId="4DAF8721" w14:textId="77777777" w:rsidR="00B80462" w:rsidRDefault="00B80462" w:rsidP="00B45AAC">
      <w:r>
        <w:t>Tom: Good Foods Job location for VCC jobs</w:t>
      </w:r>
    </w:p>
    <w:p w14:paraId="4B36EA73" w14:textId="77777777" w:rsidR="00B45AAC" w:rsidRDefault="00B45AAC" w:rsidP="00B45AAC"/>
    <w:p w14:paraId="38ECE00C" w14:textId="77777777" w:rsidR="00B45AAC" w:rsidRDefault="00B45AAC" w:rsidP="00B45AAC">
      <w:r w:rsidRPr="00B45AAC">
        <w:rPr>
          <w:b/>
        </w:rPr>
        <w:t>Strategic P</w:t>
      </w:r>
      <w:r w:rsidR="00B70154" w:rsidRPr="00B45AAC">
        <w:rPr>
          <w:b/>
        </w:rPr>
        <w:t>lan</w:t>
      </w:r>
      <w:r>
        <w:t xml:space="preserve">: </w:t>
      </w:r>
    </w:p>
    <w:p w14:paraId="61DFCB5D" w14:textId="37410F3C" w:rsidR="00B70154" w:rsidRDefault="00B45AAC" w:rsidP="00B45AAC">
      <w:r>
        <w:t>Rachel committed to s</w:t>
      </w:r>
      <w:r w:rsidR="00B70154">
        <w:t>end</w:t>
      </w:r>
      <w:r>
        <w:t xml:space="preserve"> it</w:t>
      </w:r>
      <w:r w:rsidR="00B70154">
        <w:t xml:space="preserve"> out</w:t>
      </w:r>
      <w:r>
        <w:t xml:space="preserve"> on Saturday, May 21 with</w:t>
      </w:r>
      <w:r w:rsidR="003B698A">
        <w:t xml:space="preserve"> a cover letter asking for committee members to </w:t>
      </w:r>
      <w:r>
        <w:t xml:space="preserve">participate with comments and notes. </w:t>
      </w:r>
      <w:r w:rsidR="003B698A">
        <w:t xml:space="preserve">Plan was approved </w:t>
      </w:r>
      <w:r>
        <w:t xml:space="preserve">by Executive Committee.  Need volunteers for </w:t>
      </w:r>
      <w:r w:rsidR="003B698A">
        <w:t>Foo</w:t>
      </w:r>
      <w:r>
        <w:t>d Safety, Marketing, Governance Committees.</w:t>
      </w:r>
      <w:r w:rsidR="003B698A">
        <w:t xml:space="preserve">  </w:t>
      </w:r>
    </w:p>
    <w:p w14:paraId="61898879" w14:textId="77777777" w:rsidR="00393C97" w:rsidRDefault="00393C97" w:rsidP="00393C97"/>
    <w:p w14:paraId="45E14665" w14:textId="77777777" w:rsidR="00021167" w:rsidRDefault="00021167" w:rsidP="00393C97">
      <w:r>
        <w:t>ML votes to adjourn the meeting; RS seconded.</w:t>
      </w:r>
    </w:p>
    <w:p w14:paraId="6E566A74" w14:textId="77777777" w:rsidR="00021167" w:rsidRDefault="00021167" w:rsidP="00393C97"/>
    <w:p w14:paraId="043ED536" w14:textId="77777777" w:rsidR="00021167" w:rsidRDefault="00021167" w:rsidP="00393C97"/>
    <w:p w14:paraId="79862FD6" w14:textId="77777777" w:rsidR="00393C97" w:rsidRDefault="00393C97" w:rsidP="00393C97"/>
    <w:p w14:paraId="2BE61FED" w14:textId="77777777" w:rsidR="000C2DF8" w:rsidRDefault="000C2DF8" w:rsidP="000C2DF8"/>
    <w:p w14:paraId="36639240" w14:textId="77777777" w:rsidR="000C2DF8" w:rsidRDefault="000C2DF8" w:rsidP="000C2DF8"/>
    <w:sectPr w:rsidR="000C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1244"/>
    <w:multiLevelType w:val="hybridMultilevel"/>
    <w:tmpl w:val="36B4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7AF3"/>
    <w:multiLevelType w:val="hybridMultilevel"/>
    <w:tmpl w:val="D0EA4F08"/>
    <w:lvl w:ilvl="0" w:tplc="1988E7F2">
      <w:start w:val="9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F8"/>
    <w:rsid w:val="00004666"/>
    <w:rsid w:val="00021167"/>
    <w:rsid w:val="000C2DF8"/>
    <w:rsid w:val="00247A76"/>
    <w:rsid w:val="00366C3B"/>
    <w:rsid w:val="00393A81"/>
    <w:rsid w:val="00393C97"/>
    <w:rsid w:val="003B698A"/>
    <w:rsid w:val="00583B32"/>
    <w:rsid w:val="007059A2"/>
    <w:rsid w:val="007D23B2"/>
    <w:rsid w:val="0090513D"/>
    <w:rsid w:val="009F3C07"/>
    <w:rsid w:val="00AA6948"/>
    <w:rsid w:val="00AF21B8"/>
    <w:rsid w:val="00B45AAC"/>
    <w:rsid w:val="00B70154"/>
    <w:rsid w:val="00B80462"/>
    <w:rsid w:val="00EE5DA0"/>
    <w:rsid w:val="00F129CD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35C3"/>
  <w15:chartTrackingRefBased/>
  <w15:docId w15:val="{BDC0F37B-076D-49C9-85B9-BAFB405F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mo_000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Bivins</dc:creator>
  <cp:keywords/>
  <dc:description/>
  <cp:lastModifiedBy>Thomas Bivins</cp:lastModifiedBy>
  <cp:revision>3</cp:revision>
  <dcterms:created xsi:type="dcterms:W3CDTF">2016-06-01T16:39:00Z</dcterms:created>
  <dcterms:modified xsi:type="dcterms:W3CDTF">2016-06-14T16:32:00Z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